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8288A" w14:textId="77777777" w:rsidR="00656EE4" w:rsidRPr="00BA1341" w:rsidRDefault="00656EE4" w:rsidP="00656EE4">
      <w:pPr>
        <w:pStyle w:val="Heading3"/>
        <w:jc w:val="center"/>
        <w:rPr>
          <w:color w:val="F58025"/>
          <w:sz w:val="28"/>
          <w:szCs w:val="28"/>
        </w:rPr>
      </w:pPr>
      <w:bookmarkStart w:id="0" w:name="_GoBack"/>
      <w:bookmarkEnd w:id="0"/>
      <w:r w:rsidRPr="00BA1341">
        <w:rPr>
          <w:color w:val="F58025"/>
          <w:sz w:val="28"/>
          <w:szCs w:val="28"/>
        </w:rPr>
        <w:t>PERSON SPECIFICATION</w:t>
      </w:r>
    </w:p>
    <w:p w14:paraId="25982148" w14:textId="77777777" w:rsidR="00656EE4" w:rsidRPr="00B00B5B" w:rsidRDefault="00656EE4" w:rsidP="00656EE4">
      <w:pPr>
        <w:rPr>
          <w:rFonts w:cs="Arial"/>
          <w:color w:val="6C6C6C"/>
          <w:sz w:val="24"/>
        </w:rPr>
      </w:pPr>
    </w:p>
    <w:p w14:paraId="58419741" w14:textId="77777777" w:rsidR="00B00B5B" w:rsidRDefault="00B00B5B" w:rsidP="00656EE4">
      <w:pPr>
        <w:rPr>
          <w:rFonts w:cs="Arial"/>
          <w:b/>
          <w:color w:val="6C6C6C"/>
          <w:sz w:val="24"/>
        </w:rPr>
      </w:pPr>
      <w:r w:rsidRPr="00B00B5B">
        <w:rPr>
          <w:rFonts w:cs="Arial"/>
          <w:b/>
          <w:color w:val="6C6C6C"/>
          <w:sz w:val="24"/>
        </w:rPr>
        <w:t>JOB TITLE:</w:t>
      </w:r>
      <w:r w:rsidRPr="00B00B5B">
        <w:rPr>
          <w:rFonts w:cs="Arial"/>
          <w:b/>
          <w:color w:val="6C6C6C"/>
          <w:sz w:val="24"/>
        </w:rPr>
        <w:tab/>
      </w:r>
      <w:r w:rsidRPr="00B00B5B">
        <w:rPr>
          <w:rFonts w:cs="Arial"/>
          <w:b/>
          <w:color w:val="6C6C6C"/>
          <w:sz w:val="24"/>
        </w:rPr>
        <w:tab/>
      </w:r>
      <w:r w:rsidRPr="00B00B5B">
        <w:rPr>
          <w:rFonts w:cs="Arial"/>
          <w:b/>
          <w:color w:val="6C6C6C"/>
          <w:sz w:val="24"/>
        </w:rPr>
        <w:tab/>
        <w:t>Executive Assistant to CEO</w:t>
      </w:r>
    </w:p>
    <w:p w14:paraId="6754791E" w14:textId="77777777" w:rsidR="00B00B5B" w:rsidRPr="00B00B5B" w:rsidRDefault="00B00B5B" w:rsidP="00656EE4">
      <w:pPr>
        <w:rPr>
          <w:rFonts w:cs="Arial"/>
          <w:b/>
          <w:color w:val="6C6C6C"/>
          <w:sz w:val="24"/>
        </w:rPr>
      </w:pPr>
    </w:p>
    <w:p w14:paraId="2EB7724E" w14:textId="77777777" w:rsidR="00B00B5B" w:rsidRPr="00B00B5B" w:rsidRDefault="00B00B5B" w:rsidP="00656EE4">
      <w:pPr>
        <w:rPr>
          <w:rFonts w:cs="Arial"/>
          <w:b/>
          <w:color w:val="6C6C6C"/>
          <w:sz w:val="24"/>
        </w:rPr>
      </w:pPr>
      <w:r w:rsidRPr="00B00B5B">
        <w:rPr>
          <w:rFonts w:cs="Arial"/>
          <w:b/>
          <w:color w:val="6C6C6C"/>
          <w:sz w:val="24"/>
        </w:rPr>
        <w:t xml:space="preserve">REPORTING TO: </w:t>
      </w:r>
      <w:r w:rsidRPr="00B00B5B">
        <w:rPr>
          <w:rFonts w:cs="Arial"/>
          <w:b/>
          <w:color w:val="6C6C6C"/>
          <w:sz w:val="24"/>
        </w:rPr>
        <w:tab/>
      </w:r>
      <w:r w:rsidRPr="00B00B5B">
        <w:rPr>
          <w:rFonts w:cs="Arial"/>
          <w:b/>
          <w:color w:val="6C6C6C"/>
          <w:sz w:val="24"/>
        </w:rPr>
        <w:tab/>
        <w:t>Chief Executive Officer</w:t>
      </w:r>
    </w:p>
    <w:p w14:paraId="4EA8DE38" w14:textId="77777777" w:rsidR="00656EE4" w:rsidRPr="00B00B5B" w:rsidRDefault="00656EE4" w:rsidP="00656EE4">
      <w:pPr>
        <w:rPr>
          <w:rFonts w:cs="Arial"/>
          <w:color w:val="6C6C6C"/>
          <w:sz w:val="24"/>
        </w:rPr>
      </w:pPr>
    </w:p>
    <w:p w14:paraId="3F61F9EA" w14:textId="77777777" w:rsidR="00656EE4" w:rsidRPr="00BA1341" w:rsidRDefault="00656EE4" w:rsidP="00656EE4">
      <w:pPr>
        <w:rPr>
          <w:rFonts w:cs="Arial"/>
          <w:b/>
          <w:color w:val="676767"/>
          <w:szCs w:val="22"/>
        </w:rPr>
      </w:pPr>
    </w:p>
    <w:p w14:paraId="2CBD4B3E" w14:textId="77777777" w:rsidR="00656EE4" w:rsidRPr="00BA1341" w:rsidRDefault="00656EE4" w:rsidP="00656EE4">
      <w:pPr>
        <w:rPr>
          <w:rFonts w:cs="Arial"/>
          <w:color w:val="676767"/>
          <w:szCs w:val="22"/>
        </w:rPr>
      </w:pPr>
    </w:p>
    <w:tbl>
      <w:tblPr>
        <w:tblStyle w:val="TableContemporary"/>
        <w:tblW w:w="9288" w:type="dxa"/>
        <w:tblLook w:val="01E0" w:firstRow="1" w:lastRow="1" w:firstColumn="1" w:lastColumn="1" w:noHBand="0" w:noVBand="0"/>
      </w:tblPr>
      <w:tblGrid>
        <w:gridCol w:w="2448"/>
        <w:gridCol w:w="3420"/>
        <w:gridCol w:w="3420"/>
      </w:tblGrid>
      <w:tr w:rsidR="00BA1341" w:rsidRPr="00BA1341" w14:paraId="0EFACDF7" w14:textId="77777777" w:rsidTr="009D4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8" w:type="dxa"/>
          </w:tcPr>
          <w:p w14:paraId="74FC5D11" w14:textId="77777777" w:rsidR="00656EE4" w:rsidRPr="00BA1341" w:rsidRDefault="00656EE4" w:rsidP="009D4837">
            <w:pPr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</w:p>
        </w:tc>
        <w:tc>
          <w:tcPr>
            <w:tcW w:w="3420" w:type="dxa"/>
          </w:tcPr>
          <w:p w14:paraId="108B4353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49A27B3A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Essential</w:t>
            </w:r>
          </w:p>
          <w:p w14:paraId="795E431F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</w:tc>
        <w:tc>
          <w:tcPr>
            <w:tcW w:w="3420" w:type="dxa"/>
          </w:tcPr>
          <w:p w14:paraId="30420169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6F3CEA70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Desirable</w:t>
            </w:r>
          </w:p>
        </w:tc>
      </w:tr>
      <w:tr w:rsidR="00BA1341" w:rsidRPr="00BA1341" w14:paraId="11462C79" w14:textId="77777777" w:rsidTr="009D4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8" w:type="dxa"/>
          </w:tcPr>
          <w:p w14:paraId="46BC3933" w14:textId="77777777" w:rsidR="00656EE4" w:rsidRPr="00BA1341" w:rsidRDefault="00656EE4" w:rsidP="009D4837">
            <w:pPr>
              <w:rPr>
                <w:rFonts w:asciiTheme="majorHAnsi" w:hAnsiTheme="majorHAnsi" w:cstheme="majorHAnsi"/>
                <w:b/>
                <w:color w:val="676767"/>
                <w:szCs w:val="22"/>
              </w:rPr>
            </w:pPr>
          </w:p>
          <w:p w14:paraId="3DEB2368" w14:textId="77777777" w:rsidR="00656EE4" w:rsidRPr="00BA1341" w:rsidRDefault="00656EE4" w:rsidP="009D4837">
            <w:pPr>
              <w:rPr>
                <w:rFonts w:asciiTheme="majorHAnsi" w:hAnsiTheme="majorHAnsi" w:cstheme="majorHAnsi"/>
                <w:b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b/>
                <w:color w:val="676767"/>
                <w:szCs w:val="22"/>
              </w:rPr>
              <w:t>Qualifications</w:t>
            </w:r>
          </w:p>
          <w:p w14:paraId="00BA2A5F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</w:tc>
        <w:tc>
          <w:tcPr>
            <w:tcW w:w="3420" w:type="dxa"/>
          </w:tcPr>
          <w:p w14:paraId="00F82CF9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4BE1F13F" w14:textId="77777777" w:rsidR="00B00B5B" w:rsidRPr="00B00B5B" w:rsidRDefault="00B00B5B" w:rsidP="00B00B5B">
            <w:pPr>
              <w:pStyle w:val="NoSpacing"/>
              <w:rPr>
                <w:rFonts w:asciiTheme="majorHAnsi" w:hAnsiTheme="majorHAnsi" w:cstheme="majorHAnsi"/>
                <w:color w:val="6C6C6C"/>
              </w:rPr>
            </w:pPr>
            <w:r w:rsidRPr="00B00B5B">
              <w:rPr>
                <w:rFonts w:asciiTheme="majorHAnsi" w:hAnsiTheme="majorHAnsi" w:cstheme="majorHAnsi"/>
                <w:color w:val="6C6C6C"/>
              </w:rPr>
              <w:t xml:space="preserve">Good level of educational attainment up to A level. </w:t>
            </w:r>
          </w:p>
          <w:p w14:paraId="35F0EA58" w14:textId="77777777" w:rsidR="00B00B5B" w:rsidRPr="00B00B5B" w:rsidRDefault="00B00B5B" w:rsidP="00B00B5B">
            <w:pPr>
              <w:pStyle w:val="NoSpacing"/>
              <w:rPr>
                <w:rFonts w:asciiTheme="majorHAnsi" w:hAnsiTheme="majorHAnsi" w:cstheme="majorHAnsi"/>
                <w:color w:val="6C6C6C"/>
              </w:rPr>
            </w:pPr>
          </w:p>
          <w:p w14:paraId="765B0523" w14:textId="77777777" w:rsidR="00656EE4" w:rsidRPr="00BA1341" w:rsidRDefault="00B00B5B" w:rsidP="00B00B5B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00B5B">
              <w:rPr>
                <w:rFonts w:asciiTheme="majorHAnsi" w:hAnsiTheme="majorHAnsi" w:cstheme="majorHAnsi"/>
                <w:color w:val="6C6C6C"/>
              </w:rPr>
              <w:t>5 GCSEs or equivalent. Passes in Maths and English at grade C or above.</w:t>
            </w:r>
          </w:p>
        </w:tc>
        <w:tc>
          <w:tcPr>
            <w:tcW w:w="3420" w:type="dxa"/>
          </w:tcPr>
          <w:p w14:paraId="1CE10162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7EFED534" w14:textId="77777777" w:rsidR="00656EE4" w:rsidRPr="00BA1341" w:rsidRDefault="00912DDC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  <w:r>
              <w:rPr>
                <w:rFonts w:asciiTheme="majorHAnsi" w:hAnsiTheme="majorHAnsi" w:cstheme="majorHAnsi"/>
                <w:color w:val="676767"/>
                <w:szCs w:val="22"/>
              </w:rPr>
              <w:t>Degree</w:t>
            </w:r>
          </w:p>
        </w:tc>
      </w:tr>
      <w:tr w:rsidR="00BA1341" w:rsidRPr="00BA1341" w14:paraId="44E50615" w14:textId="77777777" w:rsidTr="009D4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8" w:type="dxa"/>
          </w:tcPr>
          <w:p w14:paraId="4C24C5BE" w14:textId="77777777" w:rsidR="00656EE4" w:rsidRPr="00BA1341" w:rsidRDefault="00656EE4" w:rsidP="009D4837">
            <w:pPr>
              <w:rPr>
                <w:rFonts w:asciiTheme="majorHAnsi" w:hAnsiTheme="majorHAnsi" w:cstheme="majorHAnsi"/>
                <w:b/>
                <w:color w:val="676767"/>
                <w:szCs w:val="22"/>
              </w:rPr>
            </w:pPr>
          </w:p>
          <w:p w14:paraId="39C2F52C" w14:textId="77777777" w:rsidR="00656EE4" w:rsidRPr="00BA1341" w:rsidRDefault="00656EE4" w:rsidP="009D4837">
            <w:pPr>
              <w:rPr>
                <w:rFonts w:asciiTheme="majorHAnsi" w:hAnsiTheme="majorHAnsi" w:cstheme="majorHAnsi"/>
                <w:b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b/>
                <w:color w:val="676767"/>
                <w:szCs w:val="22"/>
              </w:rPr>
              <w:t>Experience</w:t>
            </w:r>
          </w:p>
          <w:p w14:paraId="07446916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</w:tc>
        <w:tc>
          <w:tcPr>
            <w:tcW w:w="3420" w:type="dxa"/>
          </w:tcPr>
          <w:p w14:paraId="66802B22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5E03B5C1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Proven administrative skills with an ability to prioritise, manage and complete a variety of tasks at times in periods of high pressure.</w:t>
            </w:r>
          </w:p>
          <w:p w14:paraId="4F60975C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479B93FD" w14:textId="74F80FF2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Able to deal with confidential matters discreetly</w:t>
            </w:r>
            <w:r w:rsidR="00E958F5">
              <w:rPr>
                <w:rFonts w:asciiTheme="majorHAnsi" w:hAnsiTheme="majorHAnsi" w:cstheme="majorHAnsi"/>
                <w:color w:val="676767"/>
                <w:szCs w:val="22"/>
              </w:rPr>
              <w:t>.</w:t>
            </w:r>
          </w:p>
        </w:tc>
        <w:tc>
          <w:tcPr>
            <w:tcW w:w="3420" w:type="dxa"/>
          </w:tcPr>
          <w:p w14:paraId="36893C82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49E31AC5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Experience of working in a school.</w:t>
            </w:r>
          </w:p>
          <w:p w14:paraId="2886E5B6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5A275168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Experience of working for a charity.</w:t>
            </w:r>
          </w:p>
          <w:p w14:paraId="316AD7E7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6AE97994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19EA199B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</w:tc>
      </w:tr>
    </w:tbl>
    <w:p w14:paraId="21272501" w14:textId="77777777" w:rsidR="00656EE4" w:rsidRPr="00BA1341" w:rsidRDefault="00656EE4" w:rsidP="00656EE4">
      <w:pPr>
        <w:rPr>
          <w:rFonts w:asciiTheme="majorHAnsi" w:hAnsiTheme="majorHAnsi" w:cstheme="majorHAnsi"/>
          <w:color w:val="676767"/>
          <w:szCs w:val="22"/>
        </w:rPr>
      </w:pPr>
    </w:p>
    <w:tbl>
      <w:tblPr>
        <w:tblStyle w:val="TableContemporary"/>
        <w:tblW w:w="9288" w:type="dxa"/>
        <w:tblLook w:val="01E0" w:firstRow="1" w:lastRow="1" w:firstColumn="1" w:lastColumn="1" w:noHBand="0" w:noVBand="0"/>
      </w:tblPr>
      <w:tblGrid>
        <w:gridCol w:w="2448"/>
        <w:gridCol w:w="3420"/>
        <w:gridCol w:w="3420"/>
      </w:tblGrid>
      <w:tr w:rsidR="00BA1341" w:rsidRPr="00BA1341" w14:paraId="7A918147" w14:textId="77777777" w:rsidTr="009D4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8" w:type="dxa"/>
          </w:tcPr>
          <w:p w14:paraId="75C354E0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619C1A72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Skills</w:t>
            </w:r>
          </w:p>
          <w:p w14:paraId="3CAF7808" w14:textId="77777777" w:rsidR="00656EE4" w:rsidRPr="00BA1341" w:rsidRDefault="00656EE4" w:rsidP="009D4837">
            <w:pPr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</w:p>
          <w:p w14:paraId="329CA4F9" w14:textId="77777777" w:rsidR="00656EE4" w:rsidRPr="00BA1341" w:rsidRDefault="00656EE4" w:rsidP="009D4837">
            <w:pPr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</w:p>
          <w:p w14:paraId="3E71A4AC" w14:textId="77777777" w:rsidR="00656EE4" w:rsidRPr="00BA1341" w:rsidRDefault="00656EE4" w:rsidP="009D4837">
            <w:pPr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</w:p>
          <w:p w14:paraId="28C72783" w14:textId="77777777" w:rsidR="00656EE4" w:rsidRPr="00BA1341" w:rsidRDefault="00656EE4" w:rsidP="009D4837">
            <w:pPr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</w:p>
          <w:p w14:paraId="7B439BF0" w14:textId="77777777" w:rsidR="00656EE4" w:rsidRPr="00BA1341" w:rsidRDefault="00656EE4" w:rsidP="009D4837">
            <w:pPr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</w:p>
          <w:p w14:paraId="6BC22DBC" w14:textId="77777777" w:rsidR="00656EE4" w:rsidRPr="00BA1341" w:rsidRDefault="00656EE4" w:rsidP="009D4837">
            <w:pPr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</w:p>
        </w:tc>
        <w:tc>
          <w:tcPr>
            <w:tcW w:w="3420" w:type="dxa"/>
          </w:tcPr>
          <w:p w14:paraId="136186B3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1F794F2E" w14:textId="77777777" w:rsidR="00656EE4" w:rsidRPr="00BA1341" w:rsidRDefault="00656EE4" w:rsidP="009D4837">
            <w:pPr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b w:val="0"/>
                <w:color w:val="676767"/>
                <w:szCs w:val="22"/>
              </w:rPr>
              <w:t>Strong Microsoft Office skills (including Word and Excel).</w:t>
            </w:r>
          </w:p>
          <w:p w14:paraId="0BDF5C80" w14:textId="77777777" w:rsidR="00656EE4" w:rsidRPr="00BA1341" w:rsidRDefault="00656EE4" w:rsidP="009D4837">
            <w:pPr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</w:p>
          <w:p w14:paraId="12EC443D" w14:textId="77777777" w:rsidR="00656EE4" w:rsidRPr="00BA1341" w:rsidRDefault="00656EE4" w:rsidP="009D4837">
            <w:pPr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b w:val="0"/>
                <w:color w:val="676767"/>
                <w:szCs w:val="22"/>
              </w:rPr>
              <w:t>Strong administrative and workload management skills.</w:t>
            </w:r>
          </w:p>
          <w:p w14:paraId="0D02924F" w14:textId="77777777" w:rsidR="00656EE4" w:rsidRPr="00BA1341" w:rsidRDefault="00656EE4" w:rsidP="009D4837">
            <w:pPr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</w:p>
          <w:p w14:paraId="36B39261" w14:textId="77777777" w:rsidR="00656EE4" w:rsidRPr="00BA1341" w:rsidRDefault="00656EE4" w:rsidP="009D48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b w:val="0"/>
                <w:color w:val="676767"/>
                <w:szCs w:val="22"/>
              </w:rPr>
              <w:t>Ability to compose clear and concise letters and e-mails.</w:t>
            </w:r>
          </w:p>
          <w:p w14:paraId="22035720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75322FD4" w14:textId="77777777" w:rsidR="00656EE4" w:rsidRPr="00BA1341" w:rsidRDefault="00656EE4" w:rsidP="009D48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b w:val="0"/>
                <w:color w:val="676767"/>
                <w:szCs w:val="22"/>
              </w:rPr>
              <w:t xml:space="preserve">Accuracy and attention to detail. </w:t>
            </w:r>
          </w:p>
          <w:p w14:paraId="2161C39D" w14:textId="77777777" w:rsidR="00656EE4" w:rsidRPr="00BA1341" w:rsidRDefault="00656EE4" w:rsidP="009D4837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</w:p>
          <w:p w14:paraId="3E9A3195" w14:textId="72931D82" w:rsidR="00656EE4" w:rsidRPr="00BA1341" w:rsidRDefault="00656EE4" w:rsidP="009D48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b w:val="0"/>
                <w:color w:val="676767"/>
                <w:szCs w:val="22"/>
              </w:rPr>
              <w:t>Good and pro-active communication skills</w:t>
            </w:r>
            <w:r w:rsidR="00E958F5">
              <w:rPr>
                <w:rFonts w:asciiTheme="majorHAnsi" w:hAnsiTheme="majorHAnsi" w:cstheme="majorHAnsi"/>
                <w:b w:val="0"/>
                <w:color w:val="676767"/>
                <w:szCs w:val="22"/>
              </w:rPr>
              <w:t>.</w:t>
            </w:r>
          </w:p>
          <w:p w14:paraId="3C6CE8E9" w14:textId="77777777" w:rsidR="00656EE4" w:rsidRPr="00BA1341" w:rsidRDefault="00656EE4" w:rsidP="009D48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</w:p>
          <w:p w14:paraId="39300CEF" w14:textId="2D366B7A" w:rsidR="00656EE4" w:rsidRPr="00BA1341" w:rsidRDefault="00656EE4" w:rsidP="009D48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b w:val="0"/>
                <w:color w:val="676767"/>
                <w:szCs w:val="22"/>
              </w:rPr>
              <w:t>Excellent interpersonal skills to be able to work with a wide variety of</w:t>
            </w:r>
            <w:r w:rsidR="00771316">
              <w:rPr>
                <w:rFonts w:asciiTheme="majorHAnsi" w:hAnsiTheme="majorHAnsi" w:cstheme="majorHAnsi"/>
                <w:b w:val="0"/>
                <w:color w:val="676767"/>
                <w:szCs w:val="22"/>
              </w:rPr>
              <w:t xml:space="preserve"> internal and external contacts</w:t>
            </w:r>
            <w:r w:rsidR="00E958F5">
              <w:rPr>
                <w:rFonts w:asciiTheme="majorHAnsi" w:hAnsiTheme="majorHAnsi" w:cstheme="majorHAnsi"/>
                <w:b w:val="0"/>
                <w:color w:val="676767"/>
                <w:szCs w:val="22"/>
              </w:rPr>
              <w:t>.</w:t>
            </w:r>
          </w:p>
          <w:p w14:paraId="036D01F2" w14:textId="77777777" w:rsidR="00656EE4" w:rsidRPr="00BA1341" w:rsidRDefault="00656EE4" w:rsidP="009D48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76767"/>
                <w:szCs w:val="22"/>
              </w:rPr>
            </w:pPr>
          </w:p>
        </w:tc>
        <w:tc>
          <w:tcPr>
            <w:tcW w:w="3420" w:type="dxa"/>
          </w:tcPr>
          <w:p w14:paraId="07F06195" w14:textId="77777777" w:rsidR="00656EE4" w:rsidRPr="00BA1341" w:rsidRDefault="00656EE4" w:rsidP="009D4837">
            <w:pPr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</w:p>
          <w:p w14:paraId="2BDC3B3D" w14:textId="77777777" w:rsidR="00656EE4" w:rsidRPr="00BA1341" w:rsidRDefault="00656EE4" w:rsidP="009D48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b w:val="0"/>
                <w:color w:val="676767"/>
                <w:szCs w:val="22"/>
              </w:rPr>
              <w:t>Flexible, proactive and self-starter in approach to work</w:t>
            </w:r>
          </w:p>
          <w:p w14:paraId="3AD97026" w14:textId="77777777" w:rsidR="00656EE4" w:rsidRPr="00BA1341" w:rsidRDefault="00656EE4" w:rsidP="009D4837">
            <w:pPr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</w:p>
          <w:p w14:paraId="42B0253E" w14:textId="6B889A44" w:rsidR="00656EE4" w:rsidRPr="00BA1341" w:rsidRDefault="00656EE4" w:rsidP="009D4837">
            <w:pPr>
              <w:rPr>
                <w:rFonts w:asciiTheme="majorHAnsi" w:hAnsiTheme="majorHAnsi" w:cstheme="majorHAnsi"/>
                <w:b w:val="0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b w:val="0"/>
                <w:color w:val="676767"/>
                <w:szCs w:val="22"/>
              </w:rPr>
              <w:t>Good initiative, enthusiasm, problem-solving approach to new challenges</w:t>
            </w:r>
            <w:r w:rsidR="00E958F5">
              <w:rPr>
                <w:rFonts w:asciiTheme="majorHAnsi" w:hAnsiTheme="majorHAnsi" w:cstheme="majorHAnsi"/>
                <w:b w:val="0"/>
                <w:color w:val="676767"/>
                <w:szCs w:val="22"/>
              </w:rPr>
              <w:t>.</w:t>
            </w:r>
          </w:p>
        </w:tc>
      </w:tr>
      <w:tr w:rsidR="00BA1341" w:rsidRPr="00BA1341" w14:paraId="022A6A9C" w14:textId="77777777" w:rsidTr="009D4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8" w:type="dxa"/>
          </w:tcPr>
          <w:p w14:paraId="3B19851E" w14:textId="77777777" w:rsidR="00656EE4" w:rsidRPr="00BA1341" w:rsidRDefault="00656EE4" w:rsidP="009D4837">
            <w:pPr>
              <w:rPr>
                <w:rFonts w:asciiTheme="majorHAnsi" w:hAnsiTheme="majorHAnsi" w:cstheme="majorHAnsi"/>
                <w:b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b/>
                <w:color w:val="676767"/>
                <w:szCs w:val="22"/>
              </w:rPr>
              <w:lastRenderedPageBreak/>
              <w:t>Abilities</w:t>
            </w:r>
          </w:p>
          <w:p w14:paraId="5D14A158" w14:textId="77777777" w:rsidR="00656EE4" w:rsidRPr="00BA1341" w:rsidRDefault="00656EE4" w:rsidP="009D4837">
            <w:pPr>
              <w:rPr>
                <w:rFonts w:asciiTheme="majorHAnsi" w:hAnsiTheme="majorHAnsi" w:cstheme="majorHAnsi"/>
                <w:b/>
                <w:color w:val="676767"/>
                <w:szCs w:val="22"/>
              </w:rPr>
            </w:pPr>
          </w:p>
        </w:tc>
        <w:tc>
          <w:tcPr>
            <w:tcW w:w="3420" w:type="dxa"/>
          </w:tcPr>
          <w:p w14:paraId="7B7E97D0" w14:textId="7B6D54D8" w:rsidR="00656EE4" w:rsidRPr="00BA1341" w:rsidRDefault="00656EE4" w:rsidP="009D4837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Able to work with minimal supervision</w:t>
            </w:r>
            <w:r w:rsidR="00E958F5">
              <w:rPr>
                <w:rFonts w:asciiTheme="majorHAnsi" w:hAnsiTheme="majorHAnsi" w:cstheme="majorHAnsi"/>
                <w:color w:val="676767"/>
                <w:szCs w:val="22"/>
              </w:rPr>
              <w:t>.</w:t>
            </w:r>
          </w:p>
          <w:p w14:paraId="42930784" w14:textId="77777777" w:rsidR="00656EE4" w:rsidRPr="00BA1341" w:rsidRDefault="00656EE4" w:rsidP="009D4837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Able to deal with routine and sometimes mundane work such as filing and photocopying.</w:t>
            </w:r>
          </w:p>
          <w:p w14:paraId="1D941DA9" w14:textId="77777777" w:rsidR="00656EE4" w:rsidRPr="00BA1341" w:rsidRDefault="00656EE4" w:rsidP="009D4837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Ability to research information efficiently.</w:t>
            </w:r>
          </w:p>
          <w:p w14:paraId="5642938A" w14:textId="77777777" w:rsidR="00656EE4" w:rsidRPr="00BA1341" w:rsidRDefault="00656EE4" w:rsidP="009D48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Literate and numerate.</w:t>
            </w:r>
          </w:p>
        </w:tc>
        <w:tc>
          <w:tcPr>
            <w:tcW w:w="3420" w:type="dxa"/>
          </w:tcPr>
          <w:p w14:paraId="53230959" w14:textId="77777777" w:rsidR="00656EE4" w:rsidRPr="00BA1341" w:rsidRDefault="00656EE4" w:rsidP="009D4837">
            <w:pPr>
              <w:rPr>
                <w:rFonts w:asciiTheme="majorHAnsi" w:hAnsiTheme="majorHAnsi" w:cstheme="majorHAnsi"/>
                <w:b/>
                <w:color w:val="676767"/>
                <w:szCs w:val="22"/>
              </w:rPr>
            </w:pPr>
          </w:p>
        </w:tc>
      </w:tr>
      <w:tr w:rsidR="00BA1341" w:rsidRPr="00BA1341" w14:paraId="2DCFE4AC" w14:textId="77777777" w:rsidTr="009D4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8" w:type="dxa"/>
          </w:tcPr>
          <w:p w14:paraId="30489CE4" w14:textId="77777777" w:rsidR="00656EE4" w:rsidRPr="00BA1341" w:rsidRDefault="00656EE4" w:rsidP="009D4837">
            <w:pPr>
              <w:pStyle w:val="Heading1"/>
              <w:outlineLvl w:val="0"/>
              <w:rPr>
                <w:rFonts w:asciiTheme="majorHAnsi" w:hAnsiTheme="majorHAnsi" w:cstheme="majorHAnsi"/>
                <w:color w:val="676767"/>
                <w:sz w:val="22"/>
                <w:szCs w:val="22"/>
              </w:rPr>
            </w:pPr>
          </w:p>
          <w:p w14:paraId="6CB7B5D6" w14:textId="77777777" w:rsidR="00656EE4" w:rsidRPr="00BA1341" w:rsidRDefault="00656EE4" w:rsidP="009D4837">
            <w:pPr>
              <w:pStyle w:val="Heading1"/>
              <w:outlineLvl w:val="0"/>
              <w:rPr>
                <w:rFonts w:asciiTheme="majorHAnsi" w:hAnsiTheme="majorHAnsi" w:cstheme="majorHAnsi"/>
                <w:color w:val="676767"/>
                <w:sz w:val="22"/>
                <w:szCs w:val="22"/>
                <w:u w:val="single"/>
              </w:rPr>
            </w:pPr>
            <w:r w:rsidRPr="00BA1341">
              <w:rPr>
                <w:rFonts w:asciiTheme="majorHAnsi" w:hAnsiTheme="majorHAnsi" w:cstheme="majorHAnsi"/>
                <w:color w:val="676767"/>
                <w:sz w:val="22"/>
                <w:szCs w:val="22"/>
              </w:rPr>
              <w:t>Essential personal qualities</w:t>
            </w:r>
          </w:p>
          <w:p w14:paraId="5EC7CFDF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327E850A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</w:tc>
        <w:tc>
          <w:tcPr>
            <w:tcW w:w="3420" w:type="dxa"/>
          </w:tcPr>
          <w:p w14:paraId="3AC2A11B" w14:textId="77777777" w:rsidR="00656EE4" w:rsidRPr="00BA1341" w:rsidRDefault="00656EE4" w:rsidP="009D48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57AB65CB" w14:textId="77777777" w:rsidR="00656EE4" w:rsidRPr="00BA1341" w:rsidRDefault="00656EE4" w:rsidP="009D48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Accuracy and attention to detail.</w:t>
            </w:r>
          </w:p>
          <w:p w14:paraId="656D068B" w14:textId="77777777" w:rsidR="00656EE4" w:rsidRPr="00BA1341" w:rsidRDefault="00656EE4" w:rsidP="009D48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22A0EE9F" w14:textId="77777777" w:rsidR="00656EE4" w:rsidRPr="00BA1341" w:rsidRDefault="00656EE4" w:rsidP="009D48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Uses own initiative.</w:t>
            </w:r>
          </w:p>
          <w:p w14:paraId="12EF015D" w14:textId="77777777" w:rsidR="00656EE4" w:rsidRPr="00BA1341" w:rsidRDefault="00656EE4" w:rsidP="009D48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7613F7B7" w14:textId="77777777" w:rsidR="00656EE4" w:rsidRPr="00BA1341" w:rsidRDefault="00656EE4" w:rsidP="009D48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Good interpersonal skills.</w:t>
            </w:r>
          </w:p>
          <w:p w14:paraId="77132AC0" w14:textId="77777777" w:rsidR="00656EE4" w:rsidRPr="00BA1341" w:rsidRDefault="00656EE4" w:rsidP="009D48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355C10F2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Commitment to high standards of customer service.</w:t>
            </w:r>
          </w:p>
          <w:p w14:paraId="2802DDDF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11067235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Open and honest approach.</w:t>
            </w:r>
          </w:p>
          <w:p w14:paraId="3F580597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2EDB3D62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Flexible attitude.</w:t>
            </w:r>
          </w:p>
          <w:p w14:paraId="2BCEB60A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342A6484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Self motivated.</w:t>
            </w:r>
          </w:p>
          <w:p w14:paraId="595EEF59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2A11098B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Willing to get involved in a wide range of duties.</w:t>
            </w:r>
          </w:p>
          <w:p w14:paraId="6AA7D5A9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43BCAF21" w14:textId="77777777" w:rsidR="00656EE4" w:rsidRPr="00BA1341" w:rsidRDefault="00656EE4" w:rsidP="009D4837">
            <w:pPr>
              <w:tabs>
                <w:tab w:val="left" w:pos="500"/>
              </w:tabs>
              <w:rPr>
                <w:rFonts w:asciiTheme="majorHAnsi" w:hAnsiTheme="majorHAnsi" w:cstheme="majorHAnsi"/>
                <w:color w:val="676767"/>
                <w:szCs w:val="22"/>
              </w:rPr>
            </w:pPr>
            <w:r w:rsidRPr="00BA1341">
              <w:rPr>
                <w:rFonts w:asciiTheme="majorHAnsi" w:hAnsiTheme="majorHAnsi" w:cstheme="majorHAnsi"/>
                <w:color w:val="676767"/>
                <w:szCs w:val="22"/>
              </w:rPr>
              <w:t>A commitment to safeguarding and promoting the welfare of children and young people.</w:t>
            </w:r>
          </w:p>
          <w:p w14:paraId="38974CB2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  <w:p w14:paraId="1F661BFD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</w:tc>
        <w:tc>
          <w:tcPr>
            <w:tcW w:w="3420" w:type="dxa"/>
          </w:tcPr>
          <w:p w14:paraId="2B4C6BCA" w14:textId="77777777" w:rsidR="00656EE4" w:rsidRPr="00BA1341" w:rsidRDefault="00656EE4" w:rsidP="009D4837">
            <w:pPr>
              <w:rPr>
                <w:rFonts w:asciiTheme="majorHAnsi" w:hAnsiTheme="majorHAnsi" w:cstheme="majorHAnsi"/>
                <w:color w:val="676767"/>
                <w:szCs w:val="22"/>
              </w:rPr>
            </w:pPr>
          </w:p>
        </w:tc>
      </w:tr>
    </w:tbl>
    <w:p w14:paraId="1B846E7B" w14:textId="77777777" w:rsidR="00656EE4" w:rsidRPr="00BA1341" w:rsidRDefault="00656EE4" w:rsidP="00656EE4">
      <w:pPr>
        <w:rPr>
          <w:rFonts w:cs="Arial"/>
          <w:color w:val="676767"/>
          <w:szCs w:val="22"/>
        </w:rPr>
      </w:pPr>
    </w:p>
    <w:p w14:paraId="428F2FE9" w14:textId="77777777" w:rsidR="00656EE4" w:rsidRPr="00BA1341" w:rsidRDefault="00656EE4" w:rsidP="00656EE4">
      <w:pPr>
        <w:rPr>
          <w:rFonts w:cs="Arial"/>
          <w:color w:val="676767"/>
          <w:szCs w:val="22"/>
        </w:rPr>
      </w:pPr>
    </w:p>
    <w:p w14:paraId="0A2DE593" w14:textId="77777777" w:rsidR="00656EE4" w:rsidRPr="00BA1341" w:rsidRDefault="00656EE4" w:rsidP="00656EE4">
      <w:pPr>
        <w:rPr>
          <w:rFonts w:cs="Arial"/>
          <w:color w:val="676767"/>
          <w:szCs w:val="22"/>
        </w:rPr>
      </w:pPr>
    </w:p>
    <w:p w14:paraId="1DCCE968" w14:textId="77777777" w:rsidR="00475E82" w:rsidRPr="00BA1341" w:rsidRDefault="00475E82" w:rsidP="00D33CA1">
      <w:pPr>
        <w:rPr>
          <w:rFonts w:cs="Arial"/>
          <w:color w:val="676767"/>
          <w:szCs w:val="22"/>
        </w:rPr>
      </w:pPr>
    </w:p>
    <w:sectPr w:rsidR="00475E82" w:rsidRPr="00BA1341" w:rsidSect="00B72291">
      <w:headerReference w:type="default" r:id="rId7"/>
      <w:footerReference w:type="default" r:id="rId8"/>
      <w:pgSz w:w="11900" w:h="16840"/>
      <w:pgMar w:top="209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5E3EF" w14:textId="77777777" w:rsidR="00DA5D64" w:rsidRDefault="00DA5D64" w:rsidP="00B72291">
      <w:r>
        <w:separator/>
      </w:r>
    </w:p>
  </w:endnote>
  <w:endnote w:type="continuationSeparator" w:id="0">
    <w:p w14:paraId="29B02D6B" w14:textId="77777777" w:rsidR="00DA5D64" w:rsidRDefault="00DA5D64" w:rsidP="00B7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F3824" w14:textId="77777777" w:rsidR="00AC6EA1" w:rsidRDefault="00AC6EA1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81A5802" wp14:editId="35AF2D8D">
          <wp:simplePos x="0" y="0"/>
          <wp:positionH relativeFrom="column">
            <wp:posOffset>-1143000</wp:posOffset>
          </wp:positionH>
          <wp:positionV relativeFrom="paragraph">
            <wp:posOffset>-102235</wp:posOffset>
          </wp:positionV>
          <wp:extent cx="7543800" cy="8566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70"/>
                  <a:stretch/>
                </pic:blipFill>
                <pic:spPr bwMode="auto">
                  <a:xfrm>
                    <a:off x="0" y="0"/>
                    <a:ext cx="75438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2D781" w14:textId="77777777" w:rsidR="00DA5D64" w:rsidRDefault="00DA5D64" w:rsidP="00B72291">
      <w:r>
        <w:separator/>
      </w:r>
    </w:p>
  </w:footnote>
  <w:footnote w:type="continuationSeparator" w:id="0">
    <w:p w14:paraId="5EC89695" w14:textId="77777777" w:rsidR="00DA5D64" w:rsidRDefault="00DA5D64" w:rsidP="00B7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519EF" w14:textId="77777777" w:rsidR="00B72291" w:rsidRDefault="004A42B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C18608" wp14:editId="0A3FAE9C">
          <wp:simplePos x="0" y="0"/>
          <wp:positionH relativeFrom="column">
            <wp:posOffset>-1143000</wp:posOffset>
          </wp:positionH>
          <wp:positionV relativeFrom="paragraph">
            <wp:posOffset>-411480</wp:posOffset>
          </wp:positionV>
          <wp:extent cx="7543800" cy="9334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49"/>
                  <a:stretch/>
                </pic:blipFill>
                <pic:spPr bwMode="auto">
                  <a:xfrm>
                    <a:off x="0" y="0"/>
                    <a:ext cx="7543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12A3"/>
    <w:multiLevelType w:val="hybridMultilevel"/>
    <w:tmpl w:val="72E2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66B2"/>
    <w:multiLevelType w:val="hybridMultilevel"/>
    <w:tmpl w:val="825803C0"/>
    <w:lvl w:ilvl="0" w:tplc="B844A5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E4"/>
    <w:rsid w:val="000D54E7"/>
    <w:rsid w:val="00211D30"/>
    <w:rsid w:val="002311E5"/>
    <w:rsid w:val="002C2985"/>
    <w:rsid w:val="00393EE0"/>
    <w:rsid w:val="00475E82"/>
    <w:rsid w:val="004A07BB"/>
    <w:rsid w:val="004A1736"/>
    <w:rsid w:val="004A42BA"/>
    <w:rsid w:val="004C42D0"/>
    <w:rsid w:val="00577A3B"/>
    <w:rsid w:val="005C1A25"/>
    <w:rsid w:val="00656EE4"/>
    <w:rsid w:val="00660303"/>
    <w:rsid w:val="0067481A"/>
    <w:rsid w:val="006E6515"/>
    <w:rsid w:val="00771316"/>
    <w:rsid w:val="007A5A25"/>
    <w:rsid w:val="008B2214"/>
    <w:rsid w:val="0090332F"/>
    <w:rsid w:val="00912DDC"/>
    <w:rsid w:val="00953009"/>
    <w:rsid w:val="00A4298B"/>
    <w:rsid w:val="00AC6A00"/>
    <w:rsid w:val="00AC6EA1"/>
    <w:rsid w:val="00AD2080"/>
    <w:rsid w:val="00AF0192"/>
    <w:rsid w:val="00B00B5B"/>
    <w:rsid w:val="00B72291"/>
    <w:rsid w:val="00B84EC4"/>
    <w:rsid w:val="00B93E78"/>
    <w:rsid w:val="00BA1341"/>
    <w:rsid w:val="00BD0746"/>
    <w:rsid w:val="00D33CA1"/>
    <w:rsid w:val="00DA3630"/>
    <w:rsid w:val="00DA5D64"/>
    <w:rsid w:val="00E21AAE"/>
    <w:rsid w:val="00E958F5"/>
    <w:rsid w:val="00EA240E"/>
    <w:rsid w:val="00EC2880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1653DB"/>
  <w15:docId w15:val="{263BBAB7-A799-4092-B385-D04B2F26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E4"/>
    <w:rPr>
      <w:rFonts w:eastAsia="Times New Roman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2880"/>
    <w:pPr>
      <w:keepNext/>
      <w:keepLines/>
      <w:spacing w:before="480" w:line="276" w:lineRule="auto"/>
      <w:outlineLvl w:val="0"/>
    </w:pPr>
    <w:rPr>
      <w:b/>
      <w:color w:val="F58025"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56EE4"/>
    <w:pPr>
      <w:keepNext/>
      <w:spacing w:before="240" w:after="60"/>
      <w:outlineLvl w:val="2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291"/>
    <w:pPr>
      <w:tabs>
        <w:tab w:val="center" w:pos="4320"/>
        <w:tab w:val="right" w:pos="8640"/>
      </w:tabs>
      <w:spacing w:after="200" w:line="276" w:lineRule="auto"/>
    </w:pPr>
    <w:rPr>
      <w:rFonts w:eastAsia="Calibri"/>
      <w:bCs w:val="0"/>
      <w:color w:val="3F3F3F" w:themeColor="text1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72291"/>
  </w:style>
  <w:style w:type="paragraph" w:styleId="Footer">
    <w:name w:val="footer"/>
    <w:basedOn w:val="Normal"/>
    <w:link w:val="FooterChar"/>
    <w:uiPriority w:val="99"/>
    <w:unhideWhenUsed/>
    <w:rsid w:val="00B72291"/>
    <w:pPr>
      <w:tabs>
        <w:tab w:val="center" w:pos="4320"/>
        <w:tab w:val="right" w:pos="8640"/>
      </w:tabs>
      <w:spacing w:after="200" w:line="276" w:lineRule="auto"/>
    </w:pPr>
    <w:rPr>
      <w:rFonts w:eastAsia="Calibri"/>
      <w:bCs w:val="0"/>
      <w:color w:val="3F3F3F" w:themeColor="text1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72291"/>
  </w:style>
  <w:style w:type="paragraph" w:styleId="BalloonText">
    <w:name w:val="Balloon Text"/>
    <w:basedOn w:val="Normal"/>
    <w:link w:val="BalloonTextChar"/>
    <w:uiPriority w:val="99"/>
    <w:semiHidden/>
    <w:unhideWhenUsed/>
    <w:rsid w:val="00B72291"/>
    <w:pPr>
      <w:spacing w:after="200" w:line="276" w:lineRule="auto"/>
    </w:pPr>
    <w:rPr>
      <w:rFonts w:ascii="Lucida Grande" w:eastAsia="Calibri" w:hAnsi="Lucida Grande"/>
      <w:bCs w:val="0"/>
      <w:color w:val="3F3F3F" w:themeColor="text1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B72291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EC2880"/>
    <w:rPr>
      <w:rFonts w:eastAsia="Times New Roman" w:cs="Times New Roman"/>
      <w:b/>
      <w:bCs/>
      <w:color w:val="F58025"/>
      <w:sz w:val="28"/>
      <w:szCs w:val="28"/>
    </w:rPr>
  </w:style>
  <w:style w:type="paragraph" w:styleId="Subtitle">
    <w:name w:val="Subtitle"/>
    <w:aliases w:val="Sub Heading"/>
    <w:basedOn w:val="Normal"/>
    <w:next w:val="Normal"/>
    <w:link w:val="SubtitleChar"/>
    <w:uiPriority w:val="11"/>
    <w:rsid w:val="005C1A25"/>
    <w:pPr>
      <w:numPr>
        <w:ilvl w:val="1"/>
      </w:numPr>
      <w:spacing w:after="200" w:line="276" w:lineRule="auto"/>
    </w:pPr>
    <w:rPr>
      <w:bCs w:val="0"/>
      <w:iCs/>
      <w:color w:val="54BCEB"/>
      <w:spacing w:val="15"/>
      <w:sz w:val="24"/>
      <w:lang w:eastAsia="en-GB"/>
    </w:rPr>
  </w:style>
  <w:style w:type="character" w:customStyle="1" w:styleId="SubtitleChar">
    <w:name w:val="Subtitle Char"/>
    <w:aliases w:val="Sub Heading Char"/>
    <w:link w:val="Subtitle"/>
    <w:uiPriority w:val="11"/>
    <w:rsid w:val="005C1A25"/>
    <w:rPr>
      <w:rFonts w:eastAsia="Times New Roman" w:cs="Times New Roman"/>
      <w:iCs/>
      <w:color w:val="54BCEB"/>
      <w:spacing w:val="15"/>
      <w:sz w:val="24"/>
      <w:szCs w:val="24"/>
    </w:rPr>
  </w:style>
  <w:style w:type="paragraph" w:styleId="NoSpacing">
    <w:name w:val="No Spacing"/>
    <w:uiPriority w:val="1"/>
    <w:qFormat/>
    <w:rsid w:val="006E6515"/>
    <w:rPr>
      <w:color w:val="3F3F3F" w:themeColor="text1"/>
      <w:sz w:val="22"/>
      <w:szCs w:val="22"/>
    </w:rPr>
  </w:style>
  <w:style w:type="character" w:styleId="SubtleEmphasis">
    <w:name w:val="Subtle Emphasis"/>
    <w:aliases w:val="Sub Headings"/>
    <w:uiPriority w:val="19"/>
    <w:qFormat/>
    <w:rsid w:val="00EC2880"/>
    <w:rPr>
      <w:rFonts w:ascii="Arial" w:hAnsi="Arial"/>
      <w:i w:val="0"/>
      <w:iCs/>
      <w:color w:val="54BCEB"/>
      <w:sz w:val="24"/>
    </w:rPr>
  </w:style>
  <w:style w:type="character" w:styleId="Emphasis">
    <w:name w:val="Emphasis"/>
    <w:uiPriority w:val="20"/>
    <w:qFormat/>
    <w:rsid w:val="00EC2880"/>
    <w:rPr>
      <w:i/>
      <w:iCs/>
    </w:rPr>
  </w:style>
  <w:style w:type="character" w:styleId="Strong">
    <w:name w:val="Strong"/>
    <w:uiPriority w:val="22"/>
    <w:qFormat/>
    <w:rsid w:val="00EC288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C2880"/>
    <w:pPr>
      <w:spacing w:after="200" w:line="276" w:lineRule="auto"/>
    </w:pPr>
    <w:rPr>
      <w:rFonts w:eastAsia="Calibri"/>
      <w:bCs w:val="0"/>
      <w:i/>
      <w:iCs/>
      <w:color w:val="3F3F3F" w:themeColor="text1"/>
      <w:szCs w:val="22"/>
      <w:lang w:eastAsia="en-GB"/>
    </w:rPr>
  </w:style>
  <w:style w:type="character" w:customStyle="1" w:styleId="QuoteChar">
    <w:name w:val="Quote Char"/>
    <w:link w:val="Quote"/>
    <w:uiPriority w:val="29"/>
    <w:rsid w:val="00EC2880"/>
    <w:rPr>
      <w:i/>
      <w:iCs/>
      <w:color w:val="404040"/>
    </w:rPr>
  </w:style>
  <w:style w:type="paragraph" w:styleId="IntenseQuote">
    <w:name w:val="Intense Quote"/>
    <w:basedOn w:val="Heading1"/>
    <w:next w:val="Normal"/>
    <w:link w:val="IntenseQuoteChar"/>
    <w:uiPriority w:val="30"/>
    <w:qFormat/>
    <w:rsid w:val="00EC2880"/>
    <w:rPr>
      <w:i/>
      <w:color w:val="54BCEB"/>
      <w:sz w:val="22"/>
    </w:rPr>
  </w:style>
  <w:style w:type="character" w:customStyle="1" w:styleId="IntenseQuoteChar">
    <w:name w:val="Intense Quote Char"/>
    <w:link w:val="IntenseQuote"/>
    <w:uiPriority w:val="30"/>
    <w:rsid w:val="00EC2880"/>
    <w:rPr>
      <w:rFonts w:eastAsia="Times New Roman" w:cs="Times New Roman"/>
      <w:b/>
      <w:bCs/>
      <w:i/>
      <w:color w:val="54BCEB"/>
      <w:szCs w:val="28"/>
    </w:rPr>
  </w:style>
  <w:style w:type="paragraph" w:styleId="ListParagraph">
    <w:name w:val="List Paragraph"/>
    <w:basedOn w:val="Normal"/>
    <w:uiPriority w:val="34"/>
    <w:qFormat/>
    <w:rsid w:val="00EC2880"/>
    <w:pPr>
      <w:spacing w:after="200" w:line="276" w:lineRule="auto"/>
      <w:ind w:left="720"/>
    </w:pPr>
    <w:rPr>
      <w:rFonts w:eastAsia="Calibri"/>
      <w:bCs w:val="0"/>
      <w:color w:val="3F3F3F" w:themeColor="text1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rsid w:val="00656EE4"/>
    <w:rPr>
      <w:rFonts w:eastAsia="Times New Roman" w:cs="Arial"/>
      <w:b/>
      <w:bCs/>
      <w:sz w:val="26"/>
      <w:szCs w:val="26"/>
      <w:lang w:eastAsia="en-US"/>
    </w:rPr>
  </w:style>
  <w:style w:type="table" w:styleId="TableContemporary">
    <w:name w:val="Table Contemporary"/>
    <w:basedOn w:val="TableNormal"/>
    <w:rsid w:val="00656EE4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00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B5B"/>
    <w:rPr>
      <w:rFonts w:eastAsia="Times New Roman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B5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B5B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sorab\Desktop\Templates,%20Forms%20&amp;%20Directions\Blank%20word%20doc%20A4%20Beyond%20Autism%20logo.dotx" TargetMode="External"/></Relationships>
</file>

<file path=word/theme/theme1.xml><?xml version="1.0" encoding="utf-8"?>
<a:theme xmlns:a="http://schemas.openxmlformats.org/drawingml/2006/main" name="BeyondAutism">
  <a:themeElements>
    <a:clrScheme name="BeyondAutism">
      <a:dk1>
        <a:srgbClr val="3F3F3F"/>
      </a:dk1>
      <a:lt1>
        <a:srgbClr val="F58025"/>
      </a:lt1>
      <a:dk2>
        <a:srgbClr val="FFFFFF"/>
      </a:dk2>
      <a:lt2>
        <a:srgbClr val="FFFFFF"/>
      </a:lt2>
      <a:accent1>
        <a:srgbClr val="F58025"/>
      </a:accent1>
      <a:accent2>
        <a:srgbClr val="54BCEB"/>
      </a:accent2>
      <a:accent3>
        <a:srgbClr val="FDBE57"/>
      </a:accent3>
      <a:accent4>
        <a:srgbClr val="3F3F3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word doc A4 Beyond Autism logo.dotx</Template>
  <TotalTime>0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Sorab</dc:creator>
  <cp:lastModifiedBy>Dan Thurman</cp:lastModifiedBy>
  <cp:revision>2</cp:revision>
  <cp:lastPrinted>2013-11-27T12:15:00Z</cp:lastPrinted>
  <dcterms:created xsi:type="dcterms:W3CDTF">2016-09-21T12:09:00Z</dcterms:created>
  <dcterms:modified xsi:type="dcterms:W3CDTF">2016-09-21T12:09:00Z</dcterms:modified>
</cp:coreProperties>
</file>